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sk-SK" w:eastAsia="sk-SK"/>
              </w:rPr>
              <mc:AlternateContent>
                <mc:Choice Requires="wps">
                  <w:drawing>
                    <wp:anchor distT="0" distB="0" distL="114300" distR="114300" simplePos="0" relativeHeight="251658240" behindDoc="0" locked="0" layoutInCell="1" allowOverlap="1" wp14:anchorId="361825DA" wp14:editId="5AE5E694">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5179C8"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5179C8"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20EC8E91" w14:textId="77777777" w:rsidR="00C54DD0" w:rsidRDefault="00C54DD0" w:rsidP="006F4618">
      <w:pPr>
        <w:spacing w:after="0"/>
        <w:rPr>
          <w:b/>
          <w:lang w:val="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C54DD0" w:rsidRPr="00226134" w14:paraId="20EBE9EC" w14:textId="77777777" w:rsidTr="00543BB5">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60F4019" w14:textId="77777777" w:rsidR="00C54DD0" w:rsidRPr="006F4618" w:rsidRDefault="00C54DD0" w:rsidP="00543BB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121ABD5A" w14:textId="77777777" w:rsidR="00C54DD0" w:rsidRPr="006F4618" w:rsidRDefault="00C54DD0" w:rsidP="00543BB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6DED700" w14:textId="77777777" w:rsidR="00C54DD0" w:rsidRPr="006F4618" w:rsidRDefault="00C54DD0" w:rsidP="00543BB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4DEAE268" w14:textId="77777777" w:rsidR="00C54DD0" w:rsidRPr="006F4618" w:rsidRDefault="00C54DD0" w:rsidP="00543BB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46FC8D97" w14:textId="77777777" w:rsidR="00C54DD0" w:rsidRPr="006F4618" w:rsidRDefault="00C54DD0" w:rsidP="00543BB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1D0C394" w14:textId="77777777" w:rsidR="00C54DD0" w:rsidRPr="006F4618" w:rsidRDefault="00C54DD0" w:rsidP="00543BB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54DD0" w:rsidRPr="00226134" w14:paraId="2F4FDE8D" w14:textId="77777777" w:rsidTr="00543BB5">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579BE75" w14:textId="77777777" w:rsidR="00C54DD0" w:rsidRPr="006F4618" w:rsidRDefault="00C54DD0" w:rsidP="00543B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7A8C390F" w14:textId="77777777" w:rsidR="00C54DD0" w:rsidRPr="006F4618" w:rsidRDefault="00C54DD0" w:rsidP="00543B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7075FB3E" w14:textId="77777777" w:rsidR="00C54DD0" w:rsidRPr="006F4618" w:rsidRDefault="00C54DD0" w:rsidP="00543BB5">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79347108" w14:textId="77777777" w:rsidR="00C54DD0" w:rsidRPr="006F4618" w:rsidRDefault="00C54DD0" w:rsidP="00543BB5">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BE13551" w14:textId="77777777" w:rsidR="00C54DD0" w:rsidRPr="006F4618" w:rsidRDefault="00C54DD0" w:rsidP="00543B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39C7568B" w14:textId="77777777" w:rsidR="00C54DD0" w:rsidRPr="006F4618" w:rsidRDefault="00C54DD0" w:rsidP="00543BB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54DD0" w:rsidRPr="001B621C" w14:paraId="632E9059" w14:textId="77777777" w:rsidTr="00543BB5">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61988B6" w14:textId="77777777" w:rsidR="00C54DD0" w:rsidRPr="006F4618" w:rsidRDefault="00C54DD0" w:rsidP="00543B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3C9E7E84" w14:textId="77777777" w:rsidR="00C54DD0" w:rsidRPr="006F4618" w:rsidRDefault="00C54DD0" w:rsidP="00543B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76863F9" w14:textId="77777777" w:rsidR="00C54DD0" w:rsidRPr="006F4618" w:rsidRDefault="00C54DD0" w:rsidP="00543B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6AD00F03" w14:textId="77777777" w:rsidR="00C54DD0" w:rsidRPr="006F4618" w:rsidRDefault="00C54DD0" w:rsidP="00543B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4ADCD1D6" w14:textId="77777777" w:rsidR="00C54DD0" w:rsidRPr="006F4618" w:rsidRDefault="00C54DD0" w:rsidP="00543B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46AE060" w14:textId="77777777" w:rsidR="00C54DD0" w:rsidRPr="006F4618" w:rsidRDefault="00C54DD0" w:rsidP="00543BB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54DD0" w:rsidRPr="001B621C" w14:paraId="28850D1B" w14:textId="77777777" w:rsidTr="00543BB5">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0C649F7F" w14:textId="77777777" w:rsidR="00C54DD0" w:rsidRPr="006F4618" w:rsidRDefault="00C54DD0" w:rsidP="00543B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lastRenderedPageBreak/>
              <w:t>Supervisor</w:t>
            </w:r>
            <w:r w:rsidRPr="006F4618">
              <w:rPr>
                <w:rFonts w:eastAsia="Times New Roman" w:cstheme="minorHAnsi"/>
                <w:color w:val="000000"/>
                <w:sz w:val="16"/>
                <w:szCs w:val="16"/>
                <w:vertAlign w:val="superscript"/>
                <w:lang w:val="en-GB" w:eastAsia="en-GB"/>
              </w:rPr>
              <w:endnoteReference w:id="16"/>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0B47739A" w14:textId="77777777" w:rsidR="00C54DD0" w:rsidRPr="006F4618" w:rsidRDefault="00C54DD0" w:rsidP="00543B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4F2A91B8" w14:textId="77777777" w:rsidR="00C54DD0" w:rsidRPr="006F4618" w:rsidRDefault="00C54DD0" w:rsidP="00543B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F251138" w14:textId="77777777" w:rsidR="00C54DD0" w:rsidRPr="006F4618" w:rsidRDefault="00C54DD0" w:rsidP="00543B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3C124EDC" w14:textId="77777777" w:rsidR="00C54DD0" w:rsidRPr="006F4618" w:rsidRDefault="00C54DD0" w:rsidP="00543B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5682CA2" w14:textId="77777777" w:rsidR="00C54DD0" w:rsidRPr="006F4618" w:rsidRDefault="00C54DD0" w:rsidP="00543BB5">
            <w:pPr>
              <w:spacing w:after="0" w:line="240" w:lineRule="auto"/>
              <w:jc w:val="center"/>
              <w:rPr>
                <w:rFonts w:eastAsia="Times New Roman" w:cstheme="minorHAnsi"/>
                <w:b/>
                <w:bCs/>
                <w:color w:val="000000"/>
                <w:sz w:val="16"/>
                <w:szCs w:val="16"/>
                <w:lang w:val="en-GB" w:eastAsia="en-GB"/>
              </w:rPr>
            </w:pPr>
          </w:p>
        </w:tc>
      </w:tr>
    </w:tbl>
    <w:p w14:paraId="2E261563" w14:textId="77777777" w:rsidR="00C54DD0" w:rsidRDefault="00C54DD0"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B3FE9" w14:textId="77777777" w:rsidR="000406EB" w:rsidRDefault="000406EB" w:rsidP="00261299">
      <w:pPr>
        <w:spacing w:after="0" w:line="240" w:lineRule="auto"/>
      </w:pPr>
      <w:r>
        <w:separator/>
      </w:r>
    </w:p>
  </w:endnote>
  <w:endnote w:type="continuationSeparator" w:id="0">
    <w:p w14:paraId="6D7A4063" w14:textId="77777777" w:rsidR="000406EB" w:rsidRDefault="000406EB" w:rsidP="00261299">
      <w:pPr>
        <w:spacing w:after="0" w:line="240" w:lineRule="auto"/>
      </w:pPr>
      <w:r>
        <w:continuationSeparator/>
      </w:r>
    </w:p>
  </w:endnote>
  <w:endnote w:type="continuationNotice" w:id="1">
    <w:p w14:paraId="09DA5C45" w14:textId="77777777" w:rsidR="000406EB" w:rsidRDefault="000406EB">
      <w:pPr>
        <w:spacing w:after="0" w:line="240" w:lineRule="auto"/>
      </w:pPr>
    </w:p>
  </w:endnote>
  <w:endnote w:id="2">
    <w:p w14:paraId="2C902950"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EndnoteText"/>
        <w:rPr>
          <w:lang w:val="en-GB"/>
        </w:rPr>
      </w:pPr>
    </w:p>
  </w:endnote>
  <w:endnote w:id="10">
    <w:p w14:paraId="050EE312" w14:textId="42605081"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EndnoteText"/>
        <w:ind w:left="284"/>
        <w:rPr>
          <w:lang w:val="en-GB"/>
        </w:rPr>
      </w:pPr>
    </w:p>
  </w:endnote>
  <w:endnote w:id="11">
    <w:p w14:paraId="53948FC2"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Text"/>
        <w:ind w:left="284"/>
        <w:rPr>
          <w:lang w:val="en-GB"/>
        </w:rPr>
      </w:pPr>
    </w:p>
  </w:endnote>
  <w:endnote w:id="12">
    <w:p w14:paraId="2C90295B" w14:textId="37F38AED"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 w:id="15">
    <w:p w14:paraId="305FB797" w14:textId="77777777" w:rsidR="00C54DD0" w:rsidRPr="00DA524D" w:rsidRDefault="00C54DD0" w:rsidP="00C54DD0">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6">
    <w:p w14:paraId="6312E8E1" w14:textId="77777777" w:rsidR="00C54DD0" w:rsidRPr="00D625C8" w:rsidRDefault="00C54DD0" w:rsidP="00C54DD0">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9F9CA" w14:textId="77777777" w:rsidR="005179C8" w:rsidRDefault="005179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6E9C8" w14:textId="0395274D" w:rsidR="00EF3842" w:rsidRDefault="005179C8">
    <w:pPr>
      <w:pStyle w:val="Footer"/>
      <w:jc w:val="center"/>
    </w:pPr>
    <w:r>
      <w:rPr>
        <w:noProof/>
      </w:rPr>
      <mc:AlternateContent>
        <mc:Choice Requires="wps">
          <w:drawing>
            <wp:anchor distT="0" distB="0" distL="114300" distR="114300" simplePos="0" relativeHeight="251659267" behindDoc="0" locked="0" layoutInCell="0" allowOverlap="1" wp14:anchorId="0C11727E" wp14:editId="59D47124">
              <wp:simplePos x="0" y="0"/>
              <wp:positionH relativeFrom="page">
                <wp:posOffset>0</wp:posOffset>
              </wp:positionH>
              <wp:positionV relativeFrom="page">
                <wp:posOffset>10227945</wp:posOffset>
              </wp:positionV>
              <wp:extent cx="7560310" cy="273050"/>
              <wp:effectExtent l="0" t="0" r="0" b="12700"/>
              <wp:wrapNone/>
              <wp:docPr id="4" name="MSIPCMd93841ed910a99c3fc93f347" descr="{&quot;HashCode&quot;:-187666776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D91904" w14:textId="40CBB453" w:rsidR="005179C8" w:rsidRPr="005179C8" w:rsidRDefault="005179C8" w:rsidP="005179C8">
                          <w:pPr>
                            <w:spacing w:after="0"/>
                            <w:rPr>
                              <w:rFonts w:ascii="Calibri" w:hAnsi="Calibri" w:cs="Calibri"/>
                              <w:color w:val="737373"/>
                              <w:sz w:val="14"/>
                            </w:rPr>
                          </w:pPr>
                          <w:r w:rsidRPr="005179C8">
                            <w:rPr>
                              <w:rFonts w:ascii="Calibri" w:hAnsi="Calibri" w:cs="Calibri"/>
                              <w:color w:val="737373"/>
                              <w:sz w:val="14"/>
                            </w:rPr>
                            <w:t>Internal Use - 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C11727E" id="_x0000_t202" coordsize="21600,21600" o:spt="202" path="m,l,21600r21600,l21600,xe">
              <v:stroke joinstyle="miter"/>
              <v:path gradientshapeok="t" o:connecttype="rect"/>
            </v:shapetype>
            <v:shape id="MSIPCMd93841ed910a99c3fc93f347" o:spid="_x0000_s1028" type="#_x0000_t202" alt="{&quot;HashCode&quot;:-1876667767,&quot;Height&quot;:841.0,&quot;Width&quot;:595.0,&quot;Placement&quot;:&quot;Footer&quot;,&quot;Index&quot;:&quot;Primary&quot;,&quot;Section&quot;:1,&quot;Top&quot;:0.0,&quot;Left&quot;:0.0}" style="position:absolute;left:0;text-align:left;margin-left:0;margin-top:805.35pt;width:595.3pt;height:21.5pt;z-index:25165926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" o:allowincell="f" filled="f" stroked="f" strokeweight=".5pt">
              <v:fill o:detectmouseclick="t"/>
              <v:textbox inset="20pt,0,,0">
                <w:txbxContent>
                  <w:p w14:paraId="60D91904" w14:textId="40CBB453" w:rsidR="005179C8" w:rsidRPr="005179C8" w:rsidRDefault="005179C8" w:rsidP="005179C8">
                    <w:pPr>
                      <w:spacing w:after="0"/>
                      <w:rPr>
                        <w:rFonts w:ascii="Calibri" w:hAnsi="Calibri" w:cs="Calibri"/>
                        <w:color w:val="737373"/>
                        <w:sz w:val="14"/>
                      </w:rPr>
                    </w:pPr>
                    <w:r w:rsidRPr="005179C8">
                      <w:rPr>
                        <w:rFonts w:ascii="Calibri" w:hAnsi="Calibri" w:cs="Calibri"/>
                        <w:color w:val="737373"/>
                        <w:sz w:val="14"/>
                      </w:rPr>
                      <w:t>Internal Use - Confidential</w:t>
                    </w:r>
                  </w:p>
                </w:txbxContent>
              </v:textbox>
              <w10:wrap anchorx="page" anchory="page"/>
            </v:shape>
          </w:pict>
        </mc:Fallback>
      </mc:AlternateContent>
    </w:r>
    <w:sdt>
      <w:sdtPr>
        <w:id w:val="665516430"/>
        <w:docPartObj>
          <w:docPartGallery w:val="Page Numbers (Bottom of Page)"/>
          <w:docPartUnique/>
        </w:docPartObj>
      </w:sdtPr>
      <w:sdtEndPr>
        <w:rPr>
          <w:noProof/>
        </w:rPr>
      </w:sdtEndPr>
      <w:sdtContent>
        <w:r w:rsidR="00EF3842">
          <w:fldChar w:fldCharType="begin"/>
        </w:r>
        <w:r w:rsidR="00EF3842">
          <w:instrText xml:space="preserve"> PAGE   \* MERGEFORMAT </w:instrText>
        </w:r>
        <w:r w:rsidR="00EF3842">
          <w:fldChar w:fldCharType="separate"/>
        </w:r>
        <w:r w:rsidR="00C54DD0">
          <w:rPr>
            <w:noProof/>
          </w:rPr>
          <w:t>4</w:t>
        </w:r>
        <w:r w:rsidR="00EF3842">
          <w:rPr>
            <w:noProof/>
          </w:rPr>
          <w:fldChar w:fldCharType="end"/>
        </w:r>
      </w:sdtContent>
    </w:sdt>
  </w:p>
  <w:p w14:paraId="76DE905B" w14:textId="77777777" w:rsidR="00EF3842" w:rsidRDefault="00EF38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149D2" w14:textId="77777777" w:rsidR="005179C8" w:rsidRDefault="005179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AA108" w14:textId="77777777" w:rsidR="000406EB" w:rsidRDefault="000406EB" w:rsidP="00261299">
      <w:pPr>
        <w:spacing w:after="0" w:line="240" w:lineRule="auto"/>
      </w:pPr>
      <w:r>
        <w:separator/>
      </w:r>
    </w:p>
  </w:footnote>
  <w:footnote w:type="continuationSeparator" w:id="0">
    <w:p w14:paraId="55E2B77F" w14:textId="77777777" w:rsidR="000406EB" w:rsidRDefault="000406EB" w:rsidP="00261299">
      <w:pPr>
        <w:spacing w:after="0" w:line="240" w:lineRule="auto"/>
      </w:pPr>
      <w:r>
        <w:continuationSeparator/>
      </w:r>
    </w:p>
  </w:footnote>
  <w:footnote w:type="continuationNotice" w:id="1">
    <w:p w14:paraId="0C439DBC" w14:textId="77777777" w:rsidR="000406EB" w:rsidRDefault="000406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BA09B" w14:textId="77777777" w:rsidR="005179C8" w:rsidRDefault="005179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02946" w14:textId="66B6027F" w:rsidR="00EF3842" w:rsidRDefault="00EF3842">
    <w:pPr>
      <w:pStyle w:val="Header"/>
    </w:pPr>
    <w:r w:rsidRPr="00A04811">
      <w:rPr>
        <w:noProof/>
        <w:lang w:val="sk-SK" w:eastAsia="sk-SK"/>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sk-SK" w:eastAsia="sk-SK"/>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02947" w14:textId="77777777" w:rsidR="00EF3842" w:rsidRDefault="00EF3842">
    <w:pPr>
      <w:pStyle w:val="Header"/>
    </w:pPr>
    <w:r>
      <w:rPr>
        <w:noProof/>
        <w:lang w:val="sk-SK" w:eastAsia="sk-SK"/>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k-SK" w:eastAsia="sk-SK"/>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ttachedTemplate r:id="rId1"/>
  <w:defaultTabStop w:val="708"/>
  <w:hyphenationZone w:val="283"/>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06EB"/>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4BD"/>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4DA"/>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179C8"/>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DD0"/>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027EB"/>
  <w15:docId w15:val="{D3391D89-32BF-42ED-884F-F7F54E372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24CBCEFA-E9D3-4435-B712-C3932C2B8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1026</Words>
  <Characters>5854</Characters>
  <Application>Microsoft Office Word</Application>
  <DocSecurity>0</DocSecurity>
  <Lines>48</Lines>
  <Paragraphs>13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Funta, Rastislav</cp:lastModifiedBy>
  <cp:revision>2</cp:revision>
  <cp:lastPrinted>2015-04-10T09:51:00Z</cp:lastPrinted>
  <dcterms:created xsi:type="dcterms:W3CDTF">2021-12-17T17:36:00Z</dcterms:created>
  <dcterms:modified xsi:type="dcterms:W3CDTF">2021-12-17T17:36:00Z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MSIP_Label_73dd1fcc-24d7-4f55-9dc2-c1518f171327_Enabled">
    <vt:lpwstr>true</vt:lpwstr>
  </property>
  <property fmtid="{D5CDD505-2E9C-101B-9397-08002B2CF9AE}" pid="8" name="MSIP_Label_73dd1fcc-24d7-4f55-9dc2-c1518f171327_SetDate">
    <vt:lpwstr>2021-12-17T17:36:19Z</vt:lpwstr>
  </property>
  <property fmtid="{D5CDD505-2E9C-101B-9397-08002B2CF9AE}" pid="9" name="MSIP_Label_73dd1fcc-24d7-4f55-9dc2-c1518f171327_Method">
    <vt:lpwstr>Privileged</vt:lpwstr>
  </property>
  <property fmtid="{D5CDD505-2E9C-101B-9397-08002B2CF9AE}" pid="10" name="MSIP_Label_73dd1fcc-24d7-4f55-9dc2-c1518f171327_Name">
    <vt:lpwstr>No Protection (Label Only) - Internal Use</vt:lpwstr>
  </property>
  <property fmtid="{D5CDD505-2E9C-101B-9397-08002B2CF9AE}" pid="11" name="MSIP_Label_73dd1fcc-24d7-4f55-9dc2-c1518f171327_SiteId">
    <vt:lpwstr>945c199a-83a2-4e80-9f8c-5a91be5752dd</vt:lpwstr>
  </property>
  <property fmtid="{D5CDD505-2E9C-101B-9397-08002B2CF9AE}" pid="12" name="MSIP_Label_73dd1fcc-24d7-4f55-9dc2-c1518f171327_ActionId">
    <vt:lpwstr>f5ccd923-6e3f-48f9-a2d0-af96153008f3</vt:lpwstr>
  </property>
  <property fmtid="{D5CDD505-2E9C-101B-9397-08002B2CF9AE}" pid="13" name="MSIP_Label_73dd1fcc-24d7-4f55-9dc2-c1518f171327_ContentBits">
    <vt:lpwstr>2</vt:lpwstr>
  </property>
</Properties>
</file>